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94" w:rsidRDefault="00EB6294" w:rsidP="00C57BF9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ФР при ентероколіті та дискі</w:t>
      </w:r>
      <w:r w:rsidRPr="000E3436">
        <w:rPr>
          <w:b/>
          <w:sz w:val="32"/>
          <w:szCs w:val="32"/>
          <w:lang w:val="uk-UA"/>
        </w:rPr>
        <w:t>незії кишечника</w:t>
      </w:r>
    </w:p>
    <w:p w:rsidR="00EB6294" w:rsidRDefault="00EB6294" w:rsidP="00C57BF9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EB6294" w:rsidRDefault="00EB6294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Ентероколіт – етіологія, клініка.</w:t>
      </w:r>
    </w:p>
    <w:p w:rsidR="00EB6294" w:rsidRDefault="00EB6294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Дискінетичний синдром кишечника, його форми.</w:t>
      </w:r>
    </w:p>
    <w:p w:rsidR="00EB6294" w:rsidRDefault="00EB6294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Особливості масажу при захворюваннях кишечника.</w:t>
      </w:r>
    </w:p>
    <w:p w:rsidR="00EB6294" w:rsidRDefault="00EB6294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</w:t>
      </w:r>
      <w:r w:rsidRPr="0047146D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Особливості ЛФК</w:t>
      </w:r>
      <w:r w:rsidRPr="0047146D">
        <w:rPr>
          <w:sz w:val="32"/>
          <w:szCs w:val="32"/>
          <w:lang w:val="uk-UA"/>
        </w:rPr>
        <w:t xml:space="preserve"> при захворюваннях кишечника</w:t>
      </w:r>
      <w:r>
        <w:rPr>
          <w:sz w:val="32"/>
          <w:szCs w:val="32"/>
          <w:lang w:val="uk-UA"/>
        </w:rPr>
        <w:t>.</w:t>
      </w:r>
    </w:p>
    <w:p w:rsidR="00EB6294" w:rsidRDefault="00EB6294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5. Фізіотерапія, особливості бальнеотерапії </w:t>
      </w:r>
      <w:r w:rsidRPr="0047146D">
        <w:rPr>
          <w:sz w:val="32"/>
          <w:szCs w:val="32"/>
          <w:lang w:val="uk-UA"/>
        </w:rPr>
        <w:t>при захворюваннях кишечника</w:t>
      </w:r>
      <w:r>
        <w:rPr>
          <w:sz w:val="32"/>
          <w:szCs w:val="32"/>
          <w:lang w:val="uk-UA"/>
        </w:rPr>
        <w:t>.</w:t>
      </w:r>
    </w:p>
    <w:p w:rsidR="00EB6294" w:rsidRDefault="00EB6294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6. Дієтотерапія</w:t>
      </w:r>
      <w:r w:rsidRPr="007E2334">
        <w:rPr>
          <w:sz w:val="32"/>
          <w:szCs w:val="32"/>
          <w:lang w:val="uk-UA"/>
        </w:rPr>
        <w:t xml:space="preserve"> </w:t>
      </w:r>
      <w:r w:rsidRPr="0047146D">
        <w:rPr>
          <w:sz w:val="32"/>
          <w:szCs w:val="32"/>
          <w:lang w:val="uk-UA"/>
        </w:rPr>
        <w:t>при захворюваннях кишечника</w:t>
      </w:r>
      <w:r>
        <w:rPr>
          <w:sz w:val="32"/>
          <w:szCs w:val="32"/>
          <w:lang w:val="uk-UA"/>
        </w:rPr>
        <w:t>.</w:t>
      </w:r>
    </w:p>
    <w:p w:rsidR="00EB6294" w:rsidRPr="00C57BF9" w:rsidRDefault="00EB6294" w:rsidP="00C57BF9">
      <w:pPr>
        <w:rPr>
          <w:b/>
          <w:sz w:val="32"/>
          <w:szCs w:val="32"/>
          <w:lang w:val="uk-UA"/>
        </w:rPr>
      </w:pPr>
      <w:r w:rsidRPr="00C57BF9">
        <w:rPr>
          <w:b/>
          <w:sz w:val="32"/>
          <w:szCs w:val="32"/>
          <w:lang w:val="uk-UA"/>
        </w:rPr>
        <w:t>Література:</w:t>
      </w:r>
    </w:p>
    <w:p w:rsidR="00EB6294" w:rsidRPr="00C57BF9" w:rsidRDefault="00EB6294" w:rsidP="00C57BF9">
      <w:pPr>
        <w:rPr>
          <w:sz w:val="32"/>
          <w:szCs w:val="32"/>
          <w:lang w:val="uk-UA"/>
        </w:rPr>
      </w:pPr>
    </w:p>
    <w:p w:rsidR="00EB6294" w:rsidRPr="00C57BF9" w:rsidRDefault="00EB6294" w:rsidP="00C57BF9">
      <w:pPr>
        <w:numPr>
          <w:ilvl w:val="0"/>
          <w:numId w:val="1"/>
        </w:numPr>
        <w:spacing w:after="120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</w:t>
      </w:r>
      <w:r w:rsidRPr="00C57BF9">
        <w:rPr>
          <w:sz w:val="32"/>
          <w:szCs w:val="32"/>
        </w:rPr>
        <w:t>Диагностика и лечение внутренних болезней / Руководство для врачей</w:t>
      </w:r>
      <w:r w:rsidRPr="00C57BF9">
        <w:rPr>
          <w:sz w:val="32"/>
          <w:szCs w:val="32"/>
          <w:lang w:val="uk-UA"/>
        </w:rPr>
        <w:t xml:space="preserve">:    </w:t>
      </w:r>
      <w:r w:rsidRPr="00C57BF9">
        <w:rPr>
          <w:sz w:val="32"/>
          <w:szCs w:val="32"/>
        </w:rPr>
        <w:t>в 3-х т.  под общей редакцией Ф.И. Комарова Г.- М.: Медицина, 1997.</w:t>
      </w:r>
      <w:r w:rsidRPr="00C57BF9">
        <w:rPr>
          <w:sz w:val="32"/>
          <w:szCs w:val="32"/>
          <w:lang w:val="uk-UA"/>
        </w:rPr>
        <w:t xml:space="preserve"> Т.2</w:t>
      </w:r>
    </w:p>
    <w:p w:rsidR="00EB6294" w:rsidRPr="00C57BF9" w:rsidRDefault="00EB6294" w:rsidP="00C57BF9">
      <w:pPr>
        <w:numPr>
          <w:ilvl w:val="0"/>
          <w:numId w:val="1"/>
        </w:numPr>
        <w:spacing w:after="120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EB6294" w:rsidRPr="00C57BF9" w:rsidRDefault="00EB6294" w:rsidP="00C57BF9">
      <w:pPr>
        <w:numPr>
          <w:ilvl w:val="0"/>
          <w:numId w:val="1"/>
        </w:numPr>
        <w:ind w:right="1202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Епифанов В.А. Восстановительная медицина: Справочник /- М.:   ГЭОТАР- Медиа, 2007. - 592 с.</w:t>
      </w:r>
    </w:p>
    <w:p w:rsidR="00EB6294" w:rsidRPr="00C57BF9" w:rsidRDefault="00EB6294" w:rsidP="00C57BF9">
      <w:pPr>
        <w:numPr>
          <w:ilvl w:val="0"/>
          <w:numId w:val="1"/>
        </w:numPr>
        <w:contextualSpacing/>
        <w:jc w:val="both"/>
        <w:rPr>
          <w:sz w:val="32"/>
          <w:szCs w:val="32"/>
        </w:rPr>
      </w:pPr>
      <w:r w:rsidRPr="00C57BF9">
        <w:rPr>
          <w:sz w:val="32"/>
          <w:szCs w:val="32"/>
        </w:rPr>
        <w:t xml:space="preserve"> Коляденко Г.І. Анатомія людини: Підручник. – К.: Либідь, 2001.- 384с.</w:t>
      </w:r>
    </w:p>
    <w:p w:rsidR="00EB6294" w:rsidRPr="00C57BF9" w:rsidRDefault="00EB6294" w:rsidP="00C57BF9">
      <w:pPr>
        <w:ind w:left="360" w:right="1202"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5.   В.М.Мухін. Фізична реабілітація: Київ, Олімпійська література, 2009. – 488с. </w:t>
      </w:r>
    </w:p>
    <w:p w:rsidR="00EB6294" w:rsidRPr="00C57BF9" w:rsidRDefault="00EB6294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     6. И.И. Пархотик Физическая реабилитация при заболеваниях органов           брюшной полости.- К.: Олимпийская литература, 2003. – 224 с.</w:t>
      </w:r>
    </w:p>
    <w:p w:rsidR="00EB6294" w:rsidRPr="00C57BF9" w:rsidRDefault="00EB6294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     7.Порада А.М. Основи фізичної реабілітації: Навч. Посібник / А.М Порада,</w:t>
      </w:r>
    </w:p>
    <w:p w:rsidR="00EB6294" w:rsidRPr="00C57BF9" w:rsidRDefault="00EB6294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    О.В. Солодовник, Н.Є. Прокопчук.-  2-е вид. – К.: Медицина, 2008.- 248 с.</w:t>
      </w:r>
    </w:p>
    <w:p w:rsidR="00EB6294" w:rsidRPr="00C57BF9" w:rsidRDefault="00EB6294" w:rsidP="00C57BF9">
      <w:pPr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8. Физическая реабилитация: учебник для студентов высших учебных </w:t>
      </w:r>
    </w:p>
    <w:p w:rsidR="00EB6294" w:rsidRPr="00C57BF9" w:rsidRDefault="00EB6294" w:rsidP="00C57BF9">
      <w:pPr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заведений под общей ред. проф. С.Н. Попова.- Изд. 5-е.- Ростов н</w:t>
      </w:r>
      <w:r w:rsidRPr="00C57BF9">
        <w:rPr>
          <w:sz w:val="32"/>
          <w:szCs w:val="32"/>
        </w:rPr>
        <w:t>/</w:t>
      </w:r>
      <w:r w:rsidRPr="00C57BF9">
        <w:rPr>
          <w:sz w:val="32"/>
          <w:szCs w:val="32"/>
          <w:lang w:val="uk-UA"/>
        </w:rPr>
        <w:t>Д: Феникс,     2008.- 602 с.</w:t>
      </w:r>
    </w:p>
    <w:p w:rsidR="00EB6294" w:rsidRPr="00C57BF9" w:rsidRDefault="00EB6294" w:rsidP="00C57BF9">
      <w:pPr>
        <w:rPr>
          <w:sz w:val="32"/>
          <w:szCs w:val="32"/>
          <w:lang w:val="uk-UA"/>
        </w:rPr>
      </w:pPr>
    </w:p>
    <w:sectPr w:rsidR="00EB6294" w:rsidRPr="00C57BF9" w:rsidSect="0005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D05"/>
    <w:multiLevelType w:val="hybridMultilevel"/>
    <w:tmpl w:val="82B6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64AD5"/>
    <w:multiLevelType w:val="hybridMultilevel"/>
    <w:tmpl w:val="581A5D28"/>
    <w:lvl w:ilvl="0" w:tplc="29948F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5EE67B4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67FF5F5B"/>
    <w:multiLevelType w:val="hybridMultilevel"/>
    <w:tmpl w:val="8A1A9E26"/>
    <w:lvl w:ilvl="0" w:tplc="A7A00E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ED3A52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C3"/>
    <w:rsid w:val="00056992"/>
    <w:rsid w:val="000E3436"/>
    <w:rsid w:val="0047146D"/>
    <w:rsid w:val="004B1A01"/>
    <w:rsid w:val="00574F26"/>
    <w:rsid w:val="007E2334"/>
    <w:rsid w:val="007E4E9C"/>
    <w:rsid w:val="00C07AC3"/>
    <w:rsid w:val="00C57BF9"/>
    <w:rsid w:val="00EB6294"/>
    <w:rsid w:val="00F3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205</Words>
  <Characters>1175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3</cp:revision>
  <dcterms:created xsi:type="dcterms:W3CDTF">2020-05-04T10:52:00Z</dcterms:created>
  <dcterms:modified xsi:type="dcterms:W3CDTF">2020-05-04T11:49:00Z</dcterms:modified>
</cp:coreProperties>
</file>